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E2" w:rsidRDefault="00FF7DE2" w:rsidP="00FF7DE2">
      <w:pPr>
        <w:tabs>
          <w:tab w:val="center" w:pos="569"/>
          <w:tab w:val="center" w:pos="514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lang w:val="en-US"/>
        </w:rPr>
        <mc:AlternateContent>
          <mc:Choice Requires="wpg">
            <w:drawing>
              <wp:inline distT="0" distB="0" distL="0" distR="0" wp14:anchorId="1B15BF3C" wp14:editId="2C562E46">
                <wp:extent cx="1731645" cy="466725"/>
                <wp:effectExtent l="0" t="0" r="0" b="0"/>
                <wp:docPr id="44247" name="Group 4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466725"/>
                          <a:chOff x="0" y="0"/>
                          <a:chExt cx="1731645" cy="466725"/>
                        </a:xfrm>
                      </wpg:grpSpPr>
                      <pic:pic xmlns:pic="http://schemas.openxmlformats.org/drawingml/2006/picture">
                        <pic:nvPicPr>
                          <pic:cNvPr id="1620" name="Picture 16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2" name="Rectangle 1622"/>
                        <wps:cNvSpPr/>
                        <wps:spPr>
                          <a:xfrm>
                            <a:off x="839978" y="173609"/>
                            <a:ext cx="45350" cy="20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7DE2" w:rsidRDefault="00FF7DE2" w:rsidP="00FF7D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5BF3C" id="Group 44247" o:spid="_x0000_s1026" style="width:136.35pt;height:36.75pt;mso-position-horizontal-relative:char;mso-position-vertical-relative:line" coordsize="17316,4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0" o:spid="_x0000_s1027" type="#_x0000_t75" style="position:absolute;width:1731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">
                  <v:imagedata r:id="rId8" o:title=""/>
                </v:shape>
                <v:rect id="Rectangle 1622" o:spid="_x0000_s1028" style="position:absolute;left:8399;top:1736;width:454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/9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HMPzm3CCnD0AAAD//wMAUEsBAi0AFAAGAAgAAAAhANvh9svuAAAAhQEAABMAAAAAAAAAAAAA&#10;AAAAAAAAAFtDb250ZW50X1R5cGVzXS54bWxQSwECLQAUAAYACAAAACEAWvQsW78AAAAVAQAACwAA&#10;AAAAAAAAAAAAAAAfAQAAX3JlbHMvLnJlbHNQSwECLQAUAAYACAAAACEAy8sP/cMAAADdAAAADwAA&#10;AAAAAAAAAAAAAAAHAgAAZHJzL2Rvd25yZXYueG1sUEsFBgAAAAADAAMAtwAAAPcCAAAAAA==&#10;" filled="f" stroked="f">
                  <v:textbox inset="0,0,0,0">
                    <w:txbxContent>
                      <w:p w:rsidR="00FF7DE2" w:rsidRDefault="00FF7DE2" w:rsidP="00FF7DE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</w:r>
      <w:r>
        <w:tab/>
      </w:r>
      <w:r>
        <w:rPr>
          <w:rFonts w:ascii="Arial" w:hAnsi="Arial" w:cs="Arial"/>
          <w:noProof/>
        </w:rPr>
        <w:drawing>
          <wp:inline distT="0" distB="0" distL="0" distR="0" wp14:anchorId="5C1C5005" wp14:editId="4536B1F9">
            <wp:extent cx="1543050" cy="641417"/>
            <wp:effectExtent l="0" t="0" r="0" b="6350"/>
            <wp:docPr id="1" name="il_fi" descr="http://www.kroonmakelaardij.nl/images/VGP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roonmakelaardij.nl/images/VGP_rg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84" cy="6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E2" w:rsidRDefault="00FF7DE2" w:rsidP="00FF7DE2">
      <w:pPr>
        <w:spacing w:after="213" w:line="259" w:lineRule="auto"/>
        <w:ind w:left="569" w:firstLine="0"/>
      </w:pPr>
      <w:r>
        <w:rPr>
          <w:b/>
        </w:rPr>
        <w:t xml:space="preserve"> </w:t>
      </w:r>
    </w:p>
    <w:p w:rsidR="00FF7DE2" w:rsidRDefault="00FF7DE2" w:rsidP="00FF7DE2">
      <w:pPr>
        <w:spacing w:after="212" w:line="259" w:lineRule="auto"/>
        <w:ind w:left="536" w:right="6"/>
        <w:jc w:val="center"/>
      </w:pPr>
      <w:r>
        <w:rPr>
          <w:b/>
        </w:rPr>
        <w:t xml:space="preserve">Inschrijfformulier </w:t>
      </w:r>
    </w:p>
    <w:p w:rsidR="00FF7DE2" w:rsidRDefault="00FF7DE2" w:rsidP="00FF7DE2">
      <w:pPr>
        <w:spacing w:after="212" w:line="259" w:lineRule="auto"/>
        <w:ind w:left="536" w:right="7"/>
        <w:jc w:val="center"/>
      </w:pPr>
      <w:r>
        <w:rPr>
          <w:b/>
        </w:rPr>
        <w:t xml:space="preserve">Assessment professionele vakbekwaamheid </w:t>
      </w:r>
      <w:proofErr w:type="spellStart"/>
      <w:r>
        <w:rPr>
          <w:b/>
        </w:rPr>
        <w:t>Recognised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Valuer</w:t>
      </w:r>
      <w:proofErr w:type="spellEnd"/>
      <w:r>
        <w:rPr>
          <w:b/>
        </w:rPr>
        <w:t xml:space="preserve"> </w:t>
      </w:r>
    </w:p>
    <w:p w:rsidR="00FF7DE2" w:rsidRDefault="00FF7DE2" w:rsidP="00FF7DE2">
      <w:pPr>
        <w:spacing w:after="221" w:line="259" w:lineRule="auto"/>
        <w:ind w:left="569" w:firstLine="0"/>
      </w:pPr>
      <w:r>
        <w:t xml:space="preserve"> </w:t>
      </w:r>
    </w:p>
    <w:p w:rsidR="00FF7DE2" w:rsidRDefault="00FF7DE2" w:rsidP="00FF7DE2">
      <w:pPr>
        <w:tabs>
          <w:tab w:val="center" w:pos="970"/>
          <w:tab w:val="center" w:pos="2724"/>
          <w:tab w:val="right" w:pos="9696"/>
        </w:tabs>
        <w:spacing w:after="228"/>
        <w:ind w:left="0" w:firstLine="0"/>
      </w:pPr>
      <w:r>
        <w:t xml:space="preserve">Geslacht :  </w:t>
      </w:r>
      <w:r>
        <w:tab/>
        <w:t xml:space="preserve">M / V  </w:t>
      </w:r>
    </w:p>
    <w:p w:rsidR="00FF7DE2" w:rsidRDefault="00FF7DE2" w:rsidP="00FF7DE2">
      <w:pPr>
        <w:spacing w:line="453" w:lineRule="auto"/>
        <w:ind w:left="0" w:right="49" w:firstLine="0"/>
      </w:pPr>
      <w:r>
        <w:t xml:space="preserve">naam*+ voorletters : ______________________________________________________________________________   (*gehuwden dienen onder geboortenaam te worden geregistreerd)  </w:t>
      </w:r>
    </w:p>
    <w:p w:rsidR="00FF7DE2" w:rsidRDefault="00FF7DE2" w:rsidP="00FF7DE2">
      <w:pPr>
        <w:tabs>
          <w:tab w:val="center" w:pos="1310"/>
          <w:tab w:val="right" w:pos="9696"/>
        </w:tabs>
        <w:spacing w:after="228"/>
        <w:ind w:left="0" w:firstLine="0"/>
      </w:pPr>
    </w:p>
    <w:p w:rsidR="00FF7DE2" w:rsidRDefault="00FF7DE2" w:rsidP="00FF7DE2">
      <w:pPr>
        <w:tabs>
          <w:tab w:val="center" w:pos="1310"/>
          <w:tab w:val="right" w:pos="9696"/>
        </w:tabs>
        <w:spacing w:after="228"/>
        <w:ind w:left="0" w:firstLine="0"/>
      </w:pPr>
      <w:r>
        <w:t xml:space="preserve">Geboortedatum </w:t>
      </w:r>
      <w:r>
        <w:tab/>
        <w:t xml:space="preserve">: _____________________________ Geboorteplaats:  _____________________________________  </w:t>
      </w:r>
    </w:p>
    <w:p w:rsidR="00FF7DE2" w:rsidRDefault="00FF7DE2" w:rsidP="00FF7DE2">
      <w:pPr>
        <w:tabs>
          <w:tab w:val="center" w:pos="847"/>
          <w:tab w:val="right" w:pos="9696"/>
        </w:tabs>
        <w:spacing w:after="228"/>
        <w:ind w:left="0" w:firstLine="0"/>
      </w:pPr>
    </w:p>
    <w:p w:rsidR="00FF7DE2" w:rsidRDefault="00FF7DE2" w:rsidP="00FF7DE2">
      <w:pPr>
        <w:tabs>
          <w:tab w:val="center" w:pos="847"/>
          <w:tab w:val="right" w:pos="9696"/>
        </w:tabs>
        <w:spacing w:after="228"/>
        <w:ind w:left="0" w:firstLine="0"/>
      </w:pPr>
      <w:r>
        <w:t xml:space="preserve">Adres </w:t>
      </w:r>
      <w:r>
        <w:tab/>
      </w:r>
      <w:r>
        <w:tab/>
        <w:t xml:space="preserve">: ______________________________________________________________________________________   </w:t>
      </w:r>
    </w:p>
    <w:p w:rsidR="00FF7DE2" w:rsidRDefault="00FF7DE2" w:rsidP="00FF7DE2">
      <w:pPr>
        <w:spacing w:after="224"/>
        <w:ind w:left="569" w:right="49" w:hanging="569"/>
      </w:pPr>
    </w:p>
    <w:p w:rsidR="00FF7DE2" w:rsidRDefault="00FF7DE2" w:rsidP="00FF7DE2">
      <w:pPr>
        <w:spacing w:after="224"/>
        <w:ind w:left="569" w:right="49" w:hanging="569"/>
      </w:pPr>
      <w:r>
        <w:t>Postcode/woonplaats : ___________________________________________________________________________________</w:t>
      </w:r>
    </w:p>
    <w:p w:rsidR="00FF7DE2" w:rsidRDefault="00FF7DE2" w:rsidP="00FF7DE2">
      <w:pPr>
        <w:spacing w:after="368"/>
        <w:ind w:right="49" w:hanging="579"/>
      </w:pPr>
    </w:p>
    <w:p w:rsidR="00FF7DE2" w:rsidRDefault="00FF7DE2" w:rsidP="00FF7DE2">
      <w:pPr>
        <w:spacing w:after="368"/>
        <w:ind w:right="49" w:hanging="579"/>
      </w:pPr>
      <w:r>
        <w:t xml:space="preserve">Telefoonnummer(s)  </w:t>
      </w:r>
      <w:r>
        <w:tab/>
        <w:t xml:space="preserve">: ___________________________________________________________________________________  </w:t>
      </w:r>
    </w:p>
    <w:p w:rsidR="00FF7DE2" w:rsidRDefault="00FF7DE2" w:rsidP="00FF7DE2">
      <w:pPr>
        <w:spacing w:after="221" w:line="259" w:lineRule="auto"/>
        <w:ind w:left="569" w:hanging="569"/>
      </w:pPr>
    </w:p>
    <w:p w:rsidR="00FF7DE2" w:rsidRDefault="00FF7DE2" w:rsidP="00FF7DE2">
      <w:pPr>
        <w:spacing w:after="221" w:line="259" w:lineRule="auto"/>
        <w:ind w:left="569" w:hanging="569"/>
      </w:pPr>
      <w:r>
        <w:t xml:space="preserve">E-mailadres </w:t>
      </w:r>
      <w:r>
        <w:tab/>
      </w:r>
      <w:r>
        <w:tab/>
        <w:t xml:space="preserve">:____________________________________________________________________________________   </w:t>
      </w:r>
    </w:p>
    <w:p w:rsidR="00FF7DE2" w:rsidRDefault="00FF7DE2" w:rsidP="00FF7DE2">
      <w:pPr>
        <w:tabs>
          <w:tab w:val="center" w:pos="1225"/>
          <w:tab w:val="right" w:pos="9696"/>
        </w:tabs>
        <w:spacing w:after="221"/>
        <w:ind w:left="0" w:firstLine="0"/>
      </w:pPr>
    </w:p>
    <w:p w:rsidR="00FF7DE2" w:rsidRDefault="00FF7DE2" w:rsidP="00FF7DE2">
      <w:pPr>
        <w:tabs>
          <w:tab w:val="center" w:pos="1225"/>
          <w:tab w:val="right" w:pos="9696"/>
        </w:tabs>
        <w:spacing w:after="221"/>
        <w:ind w:left="0" w:firstLine="0"/>
      </w:pPr>
      <w:r>
        <w:t xml:space="preserve">Werkzaam bij </w:t>
      </w:r>
      <w:r>
        <w:tab/>
        <w:t xml:space="preserve">: ____________________________________________________________________________________   </w:t>
      </w:r>
    </w:p>
    <w:p w:rsidR="00FF7DE2" w:rsidRDefault="00FF7DE2" w:rsidP="00FF7DE2">
      <w:pPr>
        <w:tabs>
          <w:tab w:val="center" w:pos="847"/>
          <w:tab w:val="right" w:pos="9696"/>
        </w:tabs>
        <w:spacing w:after="229"/>
        <w:ind w:left="0" w:firstLine="0"/>
      </w:pPr>
    </w:p>
    <w:p w:rsidR="00FF7DE2" w:rsidRDefault="00FF7DE2" w:rsidP="00FF7DE2">
      <w:pPr>
        <w:tabs>
          <w:tab w:val="center" w:pos="847"/>
          <w:tab w:val="right" w:pos="9696"/>
        </w:tabs>
        <w:spacing w:after="229"/>
        <w:ind w:left="2127" w:hanging="2127"/>
      </w:pPr>
      <w:r>
        <w:t xml:space="preserve">Adres </w:t>
      </w:r>
      <w:r>
        <w:tab/>
      </w:r>
      <w:r>
        <w:tab/>
        <w:t xml:space="preserve">: ___________________________________________________________________________________   </w:t>
      </w:r>
    </w:p>
    <w:p w:rsidR="00FF7DE2" w:rsidRDefault="00FF7DE2" w:rsidP="00FF7DE2">
      <w:pPr>
        <w:tabs>
          <w:tab w:val="center" w:pos="1334"/>
          <w:tab w:val="right" w:pos="9696"/>
        </w:tabs>
        <w:spacing w:after="228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FF7DE2" w:rsidRDefault="00FF7DE2" w:rsidP="00FF7DE2">
      <w:pPr>
        <w:tabs>
          <w:tab w:val="center" w:pos="1334"/>
          <w:tab w:val="right" w:pos="9696"/>
        </w:tabs>
        <w:spacing w:after="228"/>
        <w:ind w:left="2127" w:hanging="2127"/>
      </w:pPr>
      <w:r>
        <w:t xml:space="preserve">Postcode/plaats </w:t>
      </w:r>
      <w:r>
        <w:tab/>
        <w:t xml:space="preserve">: ___________________________________________________________________________________   </w:t>
      </w:r>
    </w:p>
    <w:p w:rsidR="00FF7DE2" w:rsidRDefault="00FF7DE2" w:rsidP="00FF7DE2">
      <w:pPr>
        <w:spacing w:after="220" w:line="259" w:lineRule="auto"/>
        <w:ind w:left="569" w:firstLine="0"/>
      </w:pPr>
      <w:r>
        <w:rPr>
          <w:b/>
        </w:rPr>
        <w:t xml:space="preserve"> </w:t>
      </w:r>
    </w:p>
    <w:p w:rsidR="00FF7DE2" w:rsidRDefault="00FF7DE2" w:rsidP="00FF7DE2">
      <w:pPr>
        <w:spacing w:after="5" w:line="264" w:lineRule="auto"/>
        <w:ind w:left="0" w:firstLine="0"/>
      </w:pPr>
      <w:r>
        <w:rPr>
          <w:b/>
        </w:rPr>
        <w:t xml:space="preserve">Schrijft zich in voor het Assessment professionele vakbekwaamheid </w:t>
      </w:r>
      <w:proofErr w:type="spellStart"/>
      <w:r>
        <w:rPr>
          <w:b/>
        </w:rPr>
        <w:t>Recognised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Valuer</w:t>
      </w:r>
      <w:proofErr w:type="spellEnd"/>
      <w:r>
        <w:rPr>
          <w:b/>
        </w:rPr>
        <w:t xml:space="preserve">. </w:t>
      </w:r>
    </w:p>
    <w:p w:rsidR="00FF7DE2" w:rsidRDefault="00FF7DE2" w:rsidP="00FF7DE2">
      <w:pPr>
        <w:spacing w:after="243" w:line="259" w:lineRule="auto"/>
        <w:ind w:left="569" w:firstLine="0"/>
      </w:pPr>
      <w:r>
        <w:rPr>
          <w:b/>
        </w:rPr>
        <w:lastRenderedPageBreak/>
        <w:t xml:space="preserve"> </w:t>
      </w:r>
    </w:p>
    <w:p w:rsidR="00FF7DE2" w:rsidRDefault="00FF7DE2" w:rsidP="00FF7DE2">
      <w:pPr>
        <w:spacing w:after="5" w:line="250" w:lineRule="auto"/>
        <w:ind w:left="0" w:firstLine="0"/>
      </w:pPr>
      <w:r>
        <w:t xml:space="preserve">Het Assessment </w:t>
      </w:r>
      <w:r>
        <w:rPr>
          <w:sz w:val="24"/>
        </w:rPr>
        <w:t xml:space="preserve">professionele vakbekwaamheid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European </w:t>
      </w:r>
      <w:proofErr w:type="spellStart"/>
      <w:r>
        <w:rPr>
          <w:sz w:val="24"/>
        </w:rPr>
        <w:t>Valuer</w:t>
      </w:r>
      <w:proofErr w:type="spellEnd"/>
      <w:r>
        <w:rPr>
          <w:sz w:val="24"/>
        </w:rPr>
        <w:t xml:space="preserve"> zal worden afgenomen door: </w:t>
      </w:r>
    </w:p>
    <w:p w:rsidR="00FF7DE2" w:rsidRDefault="00FF7DE2" w:rsidP="00FF7DE2">
      <w:pPr>
        <w:spacing w:after="13" w:line="259" w:lineRule="auto"/>
        <w:ind w:left="569" w:firstLine="0"/>
      </w:pPr>
      <w:r>
        <w:rPr>
          <w:b/>
        </w:rPr>
        <w:t xml:space="preserve"> </w:t>
      </w:r>
    </w:p>
    <w:p w:rsidR="00FF7DE2" w:rsidRDefault="00FF7DE2" w:rsidP="00FF7DE2">
      <w:pPr>
        <w:tabs>
          <w:tab w:val="center" w:pos="1452"/>
          <w:tab w:val="center" w:pos="6075"/>
        </w:tabs>
        <w:spacing w:after="5" w:line="250" w:lineRule="auto"/>
        <w:ind w:left="0" w:firstLine="0"/>
      </w:pPr>
      <w:r>
        <w:rPr>
          <w:sz w:val="24"/>
        </w:rPr>
        <w:t xml:space="preserve">Exameninstelling </w:t>
      </w:r>
      <w:r>
        <w:rPr>
          <w:sz w:val="24"/>
        </w:rPr>
        <w:tab/>
        <w:t>: BEM / SVMNIVO*</w:t>
      </w:r>
    </w:p>
    <w:p w:rsidR="00FF7DE2" w:rsidRDefault="00FF7DE2" w:rsidP="00FF7DE2">
      <w:pPr>
        <w:spacing w:after="0" w:line="259" w:lineRule="auto"/>
        <w:ind w:left="569" w:firstLine="0"/>
      </w:pPr>
      <w:r>
        <w:rPr>
          <w:b/>
        </w:rPr>
        <w:t xml:space="preserve"> </w:t>
      </w:r>
    </w:p>
    <w:p w:rsidR="00FF7DE2" w:rsidRDefault="00FF7DE2" w:rsidP="00FF7DE2">
      <w:pPr>
        <w:spacing w:after="0" w:line="259" w:lineRule="auto"/>
        <w:ind w:left="569" w:firstLine="0"/>
      </w:pPr>
      <w:r>
        <w:rPr>
          <w:b/>
        </w:rPr>
        <w:t xml:space="preserve"> </w:t>
      </w:r>
    </w:p>
    <w:p w:rsidR="00FF7DE2" w:rsidRDefault="00FF7DE2" w:rsidP="00FF7DE2">
      <w:pPr>
        <w:spacing w:after="5" w:line="264" w:lineRule="auto"/>
        <w:ind w:hanging="579"/>
      </w:pPr>
      <w:r>
        <w:rPr>
          <w:b/>
        </w:rPr>
        <w:t xml:space="preserve">Het assessment bestaat uit twee onderdelen: </w:t>
      </w:r>
    </w:p>
    <w:p w:rsidR="00FF7DE2" w:rsidRDefault="00FF7DE2" w:rsidP="00FF7DE2">
      <w:pPr>
        <w:spacing w:after="17" w:line="259" w:lineRule="auto"/>
        <w:ind w:left="569" w:firstLine="0"/>
      </w:pPr>
      <w:r>
        <w:rPr>
          <w:b/>
        </w:rPr>
        <w:t xml:space="preserve"> </w:t>
      </w:r>
    </w:p>
    <w:p w:rsidR="00FF7DE2" w:rsidRDefault="00FF7DE2" w:rsidP="00FF7DE2">
      <w:pPr>
        <w:numPr>
          <w:ilvl w:val="0"/>
          <w:numId w:val="1"/>
        </w:numPr>
        <w:ind w:left="1289" w:right="49" w:hanging="360"/>
      </w:pPr>
      <w:r>
        <w:t xml:space="preserve">Onderdeel 1 </w:t>
      </w:r>
      <w:r>
        <w:tab/>
        <w:t xml:space="preserve"> </w:t>
      </w:r>
      <w:r>
        <w:tab/>
        <w:t xml:space="preserve">Beoordeling taxatiedossiers; </w:t>
      </w:r>
    </w:p>
    <w:p w:rsidR="00FF7DE2" w:rsidRDefault="00FF7DE2" w:rsidP="00FF7DE2">
      <w:pPr>
        <w:numPr>
          <w:ilvl w:val="0"/>
          <w:numId w:val="1"/>
        </w:numPr>
        <w:ind w:left="1289" w:right="49" w:hanging="360"/>
      </w:pPr>
      <w:r>
        <w:t xml:space="preserve">Onderdeel 2 </w:t>
      </w:r>
      <w:r>
        <w:tab/>
        <w:t xml:space="preserve"> </w:t>
      </w:r>
      <w:r>
        <w:tab/>
        <w:t xml:space="preserve">Interview. </w:t>
      </w:r>
    </w:p>
    <w:p w:rsidR="00FF7DE2" w:rsidRDefault="00FF7DE2" w:rsidP="00FF7DE2">
      <w:pPr>
        <w:spacing w:after="0" w:line="259" w:lineRule="auto"/>
        <w:ind w:left="569" w:firstLine="0"/>
      </w:pPr>
      <w:r>
        <w:t xml:space="preserve"> </w:t>
      </w:r>
    </w:p>
    <w:p w:rsidR="00FF7DE2" w:rsidRDefault="00FF7DE2" w:rsidP="00FF7DE2">
      <w:pPr>
        <w:spacing w:after="0" w:line="259" w:lineRule="auto"/>
        <w:ind w:left="569" w:firstLine="0"/>
      </w:pPr>
      <w:r>
        <w:t xml:space="preserve"> </w:t>
      </w:r>
    </w:p>
    <w:p w:rsidR="00FF7DE2" w:rsidRDefault="00FF7DE2" w:rsidP="00FF7DE2">
      <w:pPr>
        <w:ind w:left="0" w:right="49" w:firstLine="0"/>
      </w:pPr>
      <w:r>
        <w:t xml:space="preserve">Ondergetekende geeft toestemming om automatisch ingeschreven te worden voor onderdeel 2 als onderdeel 1 met een positief advies wordt afgesloten. </w:t>
      </w:r>
    </w:p>
    <w:p w:rsidR="00FF7DE2" w:rsidRDefault="00FF7DE2" w:rsidP="00FF7DE2">
      <w:pPr>
        <w:spacing w:after="0" w:line="259" w:lineRule="auto"/>
        <w:ind w:left="569" w:firstLine="0"/>
      </w:pPr>
      <w:r>
        <w:t xml:space="preserve"> </w:t>
      </w:r>
    </w:p>
    <w:p w:rsidR="00FF7DE2" w:rsidRDefault="00FF7DE2" w:rsidP="00FF7DE2">
      <w:pPr>
        <w:spacing w:after="0" w:line="259" w:lineRule="auto"/>
        <w:ind w:left="569" w:firstLine="0"/>
      </w:pPr>
      <w:r>
        <w:t xml:space="preserve"> </w:t>
      </w:r>
    </w:p>
    <w:p w:rsidR="00FF7DE2" w:rsidRDefault="00FF7DE2" w:rsidP="00FF7DE2">
      <w:pPr>
        <w:spacing w:after="3" w:line="259" w:lineRule="auto"/>
        <w:ind w:left="569" w:hanging="569"/>
      </w:pPr>
      <w:r>
        <w:rPr>
          <w:u w:val="single" w:color="000000"/>
        </w:rPr>
        <w:t>Ondergetekende verklaart vooraf dat ondergetekende:</w:t>
      </w:r>
      <w:r>
        <w:t xml:space="preserve">  </w:t>
      </w:r>
    </w:p>
    <w:p w:rsidR="00FF7DE2" w:rsidRDefault="00FF7DE2" w:rsidP="00FF7DE2">
      <w:pPr>
        <w:numPr>
          <w:ilvl w:val="0"/>
          <w:numId w:val="2"/>
        </w:numPr>
        <w:ind w:left="1289" w:right="49" w:hanging="360"/>
      </w:pPr>
      <w:r>
        <w:t xml:space="preserve">op de hoogte is van het vigerende examenreglement en de regels omtrent deelname en diskwalificatie en niets zal doen c.q. niets zal laten dat in strijd is met deze regels </w:t>
      </w:r>
    </w:p>
    <w:p w:rsidR="00FF7DE2" w:rsidRDefault="00FF7DE2" w:rsidP="00FF7DE2">
      <w:pPr>
        <w:numPr>
          <w:ilvl w:val="0"/>
          <w:numId w:val="2"/>
        </w:numPr>
        <w:ind w:left="1289" w:right="49" w:hanging="360"/>
      </w:pPr>
      <w:r>
        <w:t>op de hoogte is van het feit dat alle communicatie verloopt via de exameninstelling en niet via de individuele assessoren</w:t>
      </w:r>
    </w:p>
    <w:p w:rsidR="00FF7DE2" w:rsidRDefault="00FF7DE2" w:rsidP="00FF7DE2">
      <w:pPr>
        <w:numPr>
          <w:ilvl w:val="0"/>
          <w:numId w:val="2"/>
        </w:numPr>
        <w:ind w:left="1289" w:right="49" w:hanging="360"/>
      </w:pPr>
      <w:r>
        <w:t xml:space="preserve">de exameninstelling niet aansprakelijk zal stellen voor eventuele schade die veroorzaakt of opgelopen wordt </w:t>
      </w:r>
    </w:p>
    <w:p w:rsidR="00FF7DE2" w:rsidRDefault="00FF7DE2" w:rsidP="00FF7DE2">
      <w:pPr>
        <w:numPr>
          <w:ilvl w:val="0"/>
          <w:numId w:val="2"/>
        </w:numPr>
        <w:ind w:left="1289" w:right="49" w:hanging="360"/>
      </w:pPr>
      <w:r>
        <w:t xml:space="preserve">op de hoogte is van de betalingscondities met betrekking tot het Assessment professionele vakbekwaamheid </w:t>
      </w:r>
      <w:proofErr w:type="spellStart"/>
      <w:r>
        <w:t>Recognised</w:t>
      </w:r>
      <w:proofErr w:type="spellEnd"/>
      <w:r>
        <w:t xml:space="preserve"> European </w:t>
      </w:r>
      <w:proofErr w:type="spellStart"/>
      <w:r>
        <w:t>Valuer</w:t>
      </w:r>
      <w:proofErr w:type="spellEnd"/>
      <w:r>
        <w:t xml:space="preserve"> en dienovereenkomstig zal handelen</w:t>
      </w:r>
    </w:p>
    <w:p w:rsidR="00FF7DE2" w:rsidRDefault="00FF7DE2" w:rsidP="00FF7DE2">
      <w:pPr>
        <w:numPr>
          <w:ilvl w:val="0"/>
          <w:numId w:val="2"/>
        </w:numPr>
        <w:ind w:left="1289" w:right="49" w:hanging="360"/>
      </w:pPr>
      <w:r>
        <w:t xml:space="preserve">er geen bezwaar tegen heeft dat de persoonsgegevens (en resultaten) kunnen worden doorgegeven aan derden (assessoren, brancheorganisaties, </w:t>
      </w:r>
      <w:proofErr w:type="spellStart"/>
      <w:r>
        <w:t>TEGoVA</w:t>
      </w:r>
      <w:proofErr w:type="spellEnd"/>
      <w:r>
        <w:t xml:space="preserve">, Stichting </w:t>
      </w:r>
      <w:proofErr w:type="spellStart"/>
      <w:r>
        <w:t>TEGoVA</w:t>
      </w:r>
      <w:proofErr w:type="spellEnd"/>
      <w:r>
        <w:t xml:space="preserve">  Netherlands, etc.)</w:t>
      </w:r>
    </w:p>
    <w:p w:rsidR="00FF7DE2" w:rsidRDefault="00FF7DE2" w:rsidP="00FF7DE2">
      <w:pPr>
        <w:numPr>
          <w:ilvl w:val="0"/>
          <w:numId w:val="2"/>
        </w:numPr>
        <w:spacing w:after="26"/>
        <w:ind w:left="1289" w:right="49" w:hanging="360"/>
      </w:pPr>
      <w:r>
        <w:t>er geen bezwaar tegen heeft dat het mondeling examen wordt geregistreerd (audio of video) ten behoeve van  kwaliteitsdoeleinden</w:t>
      </w:r>
    </w:p>
    <w:p w:rsidR="00FF7DE2" w:rsidRDefault="00FF7DE2" w:rsidP="00FF7DE2">
      <w:pPr>
        <w:numPr>
          <w:ilvl w:val="0"/>
          <w:numId w:val="2"/>
        </w:numPr>
        <w:spacing w:after="222"/>
        <w:ind w:left="1289" w:right="49" w:hanging="360"/>
      </w:pPr>
      <w:r>
        <w:t>kennis heeft genomen van hetgeen is opgenomen in bijlage 4 (reglement Fraude en Bezwaar).</w:t>
      </w:r>
    </w:p>
    <w:p w:rsidR="00FF7DE2" w:rsidRDefault="00FF7DE2" w:rsidP="00FF7DE2">
      <w:pPr>
        <w:spacing w:after="212" w:line="259" w:lineRule="auto"/>
        <w:ind w:left="569" w:firstLine="0"/>
      </w:pPr>
      <w:r>
        <w:rPr>
          <w:b/>
        </w:rPr>
        <w:t xml:space="preserve"> </w:t>
      </w:r>
    </w:p>
    <w:p w:rsidR="00FF7DE2" w:rsidRDefault="00FF7DE2" w:rsidP="004E1235">
      <w:pPr>
        <w:spacing w:after="208" w:line="264" w:lineRule="auto"/>
        <w:ind w:hanging="579"/>
      </w:pPr>
      <w:r>
        <w:rPr>
          <w:b/>
        </w:rPr>
        <w:t xml:space="preserve">Plaats: ____________________________________________  </w:t>
      </w:r>
    </w:p>
    <w:p w:rsidR="00FF7DE2" w:rsidRDefault="00FF7DE2" w:rsidP="004E1235">
      <w:pPr>
        <w:pStyle w:val="Kop3"/>
        <w:spacing w:after="208" w:line="264" w:lineRule="auto"/>
        <w:ind w:hanging="579"/>
        <w:rPr>
          <w:color w:val="000000"/>
        </w:rPr>
      </w:pPr>
      <w:r>
        <w:rPr>
          <w:color w:val="000000"/>
        </w:rPr>
        <w:t xml:space="preserve">Datum: ___________________________________________ </w:t>
      </w:r>
    </w:p>
    <w:p w:rsidR="00FF7DE2" w:rsidRDefault="00FF7DE2" w:rsidP="00FF7DE2"/>
    <w:p w:rsidR="00FF7DE2" w:rsidRPr="00B7306A" w:rsidRDefault="00FF7DE2" w:rsidP="00FF7DE2"/>
    <w:p w:rsidR="00FF7DE2" w:rsidRDefault="00FF7DE2" w:rsidP="004E1235">
      <w:pPr>
        <w:pStyle w:val="Kop3"/>
        <w:spacing w:after="208" w:line="264" w:lineRule="auto"/>
        <w:ind w:hanging="579"/>
      </w:pPr>
      <w:r>
        <w:rPr>
          <w:color w:val="000000"/>
        </w:rPr>
        <w:t xml:space="preserve">Handtekening: _________________________________________  </w:t>
      </w:r>
    </w:p>
    <w:p w:rsidR="00FF7DE2" w:rsidRDefault="00FF7DE2" w:rsidP="00FF7DE2">
      <w:pPr>
        <w:spacing w:after="213" w:line="259" w:lineRule="auto"/>
        <w:ind w:left="569" w:firstLine="0"/>
      </w:pPr>
      <w:r>
        <w:rPr>
          <w:b/>
        </w:rPr>
        <w:t xml:space="preserve"> </w:t>
      </w:r>
    </w:p>
    <w:p w:rsidR="0074456A" w:rsidRDefault="00FF7DE2" w:rsidP="00A76D8C">
      <w:pPr>
        <w:spacing w:after="216" w:line="264" w:lineRule="auto"/>
        <w:ind w:left="0" w:firstLine="0"/>
      </w:pPr>
      <w:r>
        <w:rPr>
          <w:b/>
        </w:rPr>
        <w:t>Wilt u dit ondertekende inschrijfformulier samen met het aanvraagformulier en overige documenten mai</w:t>
      </w:r>
      <w:r w:rsidR="00A76D8C">
        <w:rPr>
          <w:b/>
        </w:rPr>
        <w:t xml:space="preserve">len naar </w:t>
      </w:r>
      <w:proofErr w:type="spellStart"/>
      <w:r w:rsidR="00A76D8C">
        <w:rPr>
          <w:b/>
        </w:rPr>
        <w:t>VastgoedPRO</w:t>
      </w:r>
      <w:proofErr w:type="spellEnd"/>
      <w:r w:rsidR="00A76D8C">
        <w:rPr>
          <w:b/>
        </w:rPr>
        <w:t xml:space="preserve"> (info@vastgoedpro.nl)</w:t>
      </w:r>
      <w:bookmarkStart w:id="0" w:name="_GoBack"/>
      <w:bookmarkEnd w:id="0"/>
      <w:r w:rsidR="00A76D8C">
        <w:rPr>
          <w:b/>
        </w:rPr>
        <w:t>?</w:t>
      </w:r>
    </w:p>
    <w:sectPr w:rsidR="007445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8C" w:rsidRDefault="00A76D8C" w:rsidP="00A76D8C">
      <w:pPr>
        <w:spacing w:after="0" w:line="240" w:lineRule="auto"/>
      </w:pPr>
      <w:r>
        <w:separator/>
      </w:r>
    </w:p>
  </w:endnote>
  <w:endnote w:type="continuationSeparator" w:id="0">
    <w:p w:rsidR="00A76D8C" w:rsidRDefault="00A76D8C" w:rsidP="00A7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889840"/>
      <w:docPartObj>
        <w:docPartGallery w:val="Page Numbers (Bottom of Page)"/>
        <w:docPartUnique/>
      </w:docPartObj>
    </w:sdtPr>
    <w:sdtContent>
      <w:p w:rsidR="00A76D8C" w:rsidRDefault="00A76D8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6D8C" w:rsidRDefault="00A76D8C">
    <w:pPr>
      <w:pStyle w:val="Voettekst"/>
    </w:pPr>
    <w:r>
      <w:t>Paraaf: …………….</w:t>
    </w:r>
  </w:p>
  <w:p w:rsidR="00A76D8C" w:rsidRDefault="00A76D8C">
    <w:pPr>
      <w:pStyle w:val="Voettekst"/>
    </w:pPr>
    <w:r>
      <w:t>Datum: 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8C" w:rsidRDefault="00A76D8C" w:rsidP="00A76D8C">
      <w:pPr>
        <w:spacing w:after="0" w:line="240" w:lineRule="auto"/>
      </w:pPr>
      <w:r>
        <w:separator/>
      </w:r>
    </w:p>
  </w:footnote>
  <w:footnote w:type="continuationSeparator" w:id="0">
    <w:p w:rsidR="00A76D8C" w:rsidRDefault="00A76D8C" w:rsidP="00A76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02C61"/>
    <w:multiLevelType w:val="hybridMultilevel"/>
    <w:tmpl w:val="9E768AE2"/>
    <w:lvl w:ilvl="0" w:tplc="67406000">
      <w:start w:val="1"/>
      <w:numFmt w:val="decimal"/>
      <w:lvlText w:val="%1."/>
      <w:lvlJc w:val="left"/>
      <w:pPr>
        <w:ind w:left="1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F4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4B46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49A7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0D3F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265F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6305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ABBA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4E4D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9F0A3A"/>
    <w:multiLevelType w:val="hybridMultilevel"/>
    <w:tmpl w:val="0B8E93B2"/>
    <w:lvl w:ilvl="0" w:tplc="A72CB8C8">
      <w:start w:val="1"/>
      <w:numFmt w:val="bullet"/>
      <w:lvlText w:val="•"/>
      <w:lvlJc w:val="left"/>
      <w:pPr>
        <w:ind w:left="1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A2C5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420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E4D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029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C1E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0B1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A50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64E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E2"/>
    <w:rsid w:val="000E7185"/>
    <w:rsid w:val="00273AE9"/>
    <w:rsid w:val="003F7B24"/>
    <w:rsid w:val="004E1235"/>
    <w:rsid w:val="007055F9"/>
    <w:rsid w:val="00A51EDE"/>
    <w:rsid w:val="00A76D8C"/>
    <w:rsid w:val="00B652C4"/>
    <w:rsid w:val="00BA35C5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7E88"/>
  <w15:chartTrackingRefBased/>
  <w15:docId w15:val="{CC42B37C-CB3D-4EBC-BBF1-B2DB3BAA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7DE2"/>
    <w:pPr>
      <w:spacing w:after="4" w:line="247" w:lineRule="auto"/>
      <w:ind w:left="579" w:hanging="10"/>
    </w:pPr>
    <w:rPr>
      <w:rFonts w:ascii="Cambria" w:eastAsia="Cambria" w:hAnsi="Cambria" w:cs="Cambria"/>
      <w:color w:val="000000"/>
      <w:lang w:eastAsia="nl-NL"/>
    </w:rPr>
  </w:style>
  <w:style w:type="paragraph" w:styleId="Kop3">
    <w:name w:val="heading 3"/>
    <w:next w:val="Standaard"/>
    <w:link w:val="Kop3Char"/>
    <w:uiPriority w:val="9"/>
    <w:unhideWhenUsed/>
    <w:qFormat/>
    <w:rsid w:val="00FF7DE2"/>
    <w:pPr>
      <w:keepNext/>
      <w:keepLines/>
      <w:spacing w:after="19"/>
      <w:ind w:left="579" w:hanging="10"/>
      <w:outlineLvl w:val="2"/>
    </w:pPr>
    <w:rPr>
      <w:rFonts w:ascii="Cambria" w:eastAsia="Cambria" w:hAnsi="Cambria" w:cs="Cambria"/>
      <w:b/>
      <w:color w:val="4F81BD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F7DE2"/>
    <w:rPr>
      <w:rFonts w:ascii="Cambria" w:eastAsia="Cambria" w:hAnsi="Cambria" w:cs="Cambria"/>
      <w:b/>
      <w:color w:val="4F81BD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7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6D8C"/>
    <w:rPr>
      <w:rFonts w:ascii="Cambria" w:eastAsia="Cambria" w:hAnsi="Cambria" w:cs="Cambria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6D8C"/>
    <w:rPr>
      <w:rFonts w:ascii="Cambria" w:eastAsia="Cambria" w:hAnsi="Cambria" w:cs="Cambria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AB06E7BF</Template>
  <TotalTime>10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Rolph Limpens</dc:creator>
  <cp:keywords/>
  <dc:description/>
  <cp:lastModifiedBy>Rolph Limpens</cp:lastModifiedBy>
  <cp:revision>2</cp:revision>
  <dcterms:created xsi:type="dcterms:W3CDTF">2017-07-07T08:25:00Z</dcterms:created>
  <dcterms:modified xsi:type="dcterms:W3CDTF">2017-07-07T08:45:00Z</dcterms:modified>
</cp:coreProperties>
</file>